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3F" w:rsidRPr="00C8673F" w:rsidRDefault="00C8673F" w:rsidP="00C8673F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C8673F">
        <w:rPr>
          <w:rFonts w:asciiTheme="majorHAnsi" w:hAnsiTheme="majorHAnsi"/>
          <w:b/>
          <w:sz w:val="28"/>
          <w:szCs w:val="28"/>
          <w:u w:val="single"/>
        </w:rPr>
        <w:t xml:space="preserve">Nominační formulář – Křesadlo </w:t>
      </w:r>
      <w:r w:rsidR="00F22916">
        <w:rPr>
          <w:rFonts w:asciiTheme="majorHAnsi" w:hAnsiTheme="majorHAnsi"/>
          <w:b/>
          <w:sz w:val="28"/>
          <w:szCs w:val="28"/>
          <w:u w:val="single"/>
        </w:rPr>
        <w:t>za Prahu</w:t>
      </w:r>
    </w:p>
    <w:p w:rsidR="00C8673F" w:rsidRDefault="00C8673F">
      <w:pPr>
        <w:rPr>
          <w:rFonts w:asciiTheme="majorHAnsi" w:hAnsiTheme="majorHAnsi"/>
          <w:b/>
          <w:sz w:val="24"/>
          <w:szCs w:val="24"/>
        </w:rPr>
      </w:pPr>
    </w:p>
    <w:p w:rsidR="00C8673F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t>Jméno a příjmení nominovaného: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C8673F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sz w:val="24"/>
          <w:szCs w:val="24"/>
        </w:rPr>
        <w:br/>
      </w:r>
      <w:r w:rsidRPr="00C8673F">
        <w:rPr>
          <w:rFonts w:asciiTheme="majorHAnsi" w:hAnsiTheme="majorHAnsi"/>
          <w:b/>
          <w:sz w:val="24"/>
          <w:szCs w:val="24"/>
        </w:rPr>
        <w:t>Datum narození nominovaného: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C8673F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t>Povolání dobrovolníka: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C8673F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t>Jméno organizace, v níž působí: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C8673F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sz w:val="24"/>
          <w:szCs w:val="24"/>
        </w:rPr>
        <w:br/>
      </w:r>
      <w:r w:rsidRPr="00C8673F">
        <w:rPr>
          <w:rFonts w:asciiTheme="majorHAnsi" w:hAnsiTheme="majorHAnsi"/>
          <w:b/>
          <w:sz w:val="24"/>
          <w:szCs w:val="24"/>
        </w:rPr>
        <w:t>Adresa organizace, v níž působí: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sz w:val="24"/>
          <w:szCs w:val="24"/>
        </w:rPr>
        <w:br/>
      </w:r>
      <w:r w:rsidRPr="00C8673F">
        <w:rPr>
          <w:rFonts w:asciiTheme="majorHAnsi" w:hAnsiTheme="majorHAnsi"/>
          <w:b/>
          <w:sz w:val="24"/>
          <w:szCs w:val="24"/>
        </w:rPr>
        <w:t>Náplň činnosti: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Pr="00C8673F" w:rsidRDefault="00F22916">
      <w:pPr>
        <w:rPr>
          <w:rFonts w:asciiTheme="majorHAnsi" w:hAnsiTheme="majorHAnsi"/>
          <w:sz w:val="24"/>
          <w:szCs w:val="24"/>
        </w:rPr>
      </w:pPr>
    </w:p>
    <w:p w:rsid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t>Přínos nominovaného pro vaši organizaci: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Pr="00C8673F" w:rsidRDefault="00F22916">
      <w:pPr>
        <w:rPr>
          <w:rFonts w:asciiTheme="majorHAnsi" w:hAnsiTheme="majorHAnsi"/>
          <w:sz w:val="24"/>
          <w:szCs w:val="24"/>
        </w:rPr>
      </w:pPr>
    </w:p>
    <w:p w:rsid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t>Dobrovolná činnost v kontextu života: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Pr="00C8673F" w:rsidRDefault="00F22916">
      <w:pPr>
        <w:rPr>
          <w:rFonts w:asciiTheme="majorHAnsi" w:hAnsiTheme="majorHAnsi"/>
          <w:sz w:val="24"/>
          <w:szCs w:val="24"/>
        </w:rPr>
      </w:pPr>
    </w:p>
    <w:p w:rsid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t>Délka dobrovolnické činnosti kandidáta: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Default="00F22916">
      <w:pPr>
        <w:rPr>
          <w:rFonts w:asciiTheme="majorHAnsi" w:hAnsiTheme="majorHAnsi"/>
          <w:sz w:val="24"/>
          <w:szCs w:val="24"/>
        </w:rPr>
      </w:pPr>
    </w:p>
    <w:p w:rsidR="00F22916" w:rsidRPr="00C8673F" w:rsidRDefault="00F22916">
      <w:pPr>
        <w:rPr>
          <w:rFonts w:asciiTheme="majorHAnsi" w:hAnsiTheme="majorHAnsi"/>
          <w:sz w:val="24"/>
          <w:szCs w:val="24"/>
        </w:rPr>
      </w:pPr>
    </w:p>
    <w:p w:rsidR="00C8673F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lastRenderedPageBreak/>
        <w:t>Adresa bydliště kandidáta: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C8673F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t>Kontakt na nominovaného: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C8673F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sz w:val="24"/>
          <w:szCs w:val="24"/>
        </w:rPr>
        <w:t>Souhlas nominovaného: ANO/NE</w:t>
      </w:r>
    </w:p>
    <w:p w:rsidR="00C8673F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sz w:val="24"/>
          <w:szCs w:val="24"/>
        </w:rPr>
        <w:br/>
      </w:r>
      <w:r w:rsidRPr="00C8673F">
        <w:rPr>
          <w:rFonts w:asciiTheme="majorHAnsi" w:hAnsiTheme="majorHAnsi"/>
          <w:b/>
          <w:sz w:val="24"/>
          <w:szCs w:val="24"/>
        </w:rPr>
        <w:t>Jméno a příjmení navrhovatele: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F22916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sz w:val="24"/>
          <w:szCs w:val="24"/>
        </w:rPr>
        <w:t xml:space="preserve">Organizace a pozice navrhovatele: </w:t>
      </w:r>
    </w:p>
    <w:p w:rsidR="006D314B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t>Kontakt na navrhovatele - e-mail: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64363C" w:rsidRPr="00C8673F" w:rsidRDefault="00C8673F">
      <w:pPr>
        <w:rPr>
          <w:rFonts w:asciiTheme="majorHAnsi" w:hAnsiTheme="majorHAnsi"/>
          <w:sz w:val="24"/>
          <w:szCs w:val="24"/>
        </w:rPr>
      </w:pPr>
      <w:r w:rsidRPr="00C8673F">
        <w:rPr>
          <w:rFonts w:asciiTheme="majorHAnsi" w:hAnsiTheme="majorHAnsi"/>
          <w:b/>
          <w:sz w:val="24"/>
          <w:szCs w:val="24"/>
        </w:rPr>
        <w:t>Kontakt na navrhovatele - telefon:</w:t>
      </w:r>
      <w:r w:rsidRPr="00C8673F">
        <w:rPr>
          <w:rFonts w:asciiTheme="majorHAnsi" w:hAnsiTheme="majorHAnsi"/>
          <w:sz w:val="24"/>
          <w:szCs w:val="24"/>
        </w:rPr>
        <w:t xml:space="preserve"> </w:t>
      </w:r>
    </w:p>
    <w:p w:rsidR="00C8673F" w:rsidRPr="00240821" w:rsidRDefault="00C8673F">
      <w:pPr>
        <w:rPr>
          <w:rFonts w:asciiTheme="majorHAnsi" w:hAnsiTheme="majorHAnsi"/>
          <w:b/>
          <w:color w:val="F79646" w:themeColor="accent6"/>
          <w:sz w:val="24"/>
          <w:szCs w:val="24"/>
        </w:rPr>
      </w:pPr>
    </w:p>
    <w:p w:rsidR="00240821" w:rsidRPr="00240821" w:rsidRDefault="00240821">
      <w:pPr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r w:rsidRPr="00240821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 xml:space="preserve">Vyplněný formulář, prosíme, zašlete na adresu: </w:t>
      </w:r>
      <w:r w:rsidRPr="00240821">
        <w:rPr>
          <w:rFonts w:ascii="Times New Roman" w:hAnsi="Times New Roman" w:cs="Times New Roman"/>
          <w:b/>
          <w:color w:val="F79646" w:themeColor="accent6"/>
        </w:rPr>
        <w:t xml:space="preserve">info@hest.cz </w:t>
      </w:r>
    </w:p>
    <w:sectPr w:rsidR="00240821" w:rsidRPr="00240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21"/>
    <w:rsid w:val="00240821"/>
    <w:rsid w:val="006241AB"/>
    <w:rsid w:val="0064363C"/>
    <w:rsid w:val="006D314B"/>
    <w:rsid w:val="007D4CC6"/>
    <w:rsid w:val="00C8673F"/>
    <w:rsid w:val="00E016D8"/>
    <w:rsid w:val="00EF0434"/>
    <w:rsid w:val="00F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67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86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213\Desktop\Kresadlo_nominacni%20formula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Kresadlo_nominacni formular</Template>
  <TotalTime>0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PC0213</dc:creator>
  <cp:lastModifiedBy>Jana Šteflová</cp:lastModifiedBy>
  <cp:revision>2</cp:revision>
  <dcterms:created xsi:type="dcterms:W3CDTF">2015-03-25T11:34:00Z</dcterms:created>
  <dcterms:modified xsi:type="dcterms:W3CDTF">2015-03-25T11:34:00Z</dcterms:modified>
</cp:coreProperties>
</file>