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6F" w:rsidRPr="00E90C6F" w:rsidRDefault="00E90C6F" w:rsidP="0043408A">
      <w:pPr>
        <w:tabs>
          <w:tab w:val="left" w:pos="6594"/>
        </w:tabs>
        <w:ind w:left="-993" w:right="-914"/>
        <w:rPr>
          <w:rFonts w:ascii="Calibri" w:hAnsi="Calibri"/>
          <w:sz w:val="22"/>
          <w:szCs w:val="22"/>
        </w:rPr>
      </w:pPr>
    </w:p>
    <w:p w:rsidR="00E90C6F" w:rsidRPr="00E90C6F" w:rsidRDefault="00E90C6F" w:rsidP="00E90C6F">
      <w:pPr>
        <w:ind w:left="-993" w:right="-914"/>
        <w:rPr>
          <w:rFonts w:ascii="Calibri" w:hAnsi="Calibri"/>
          <w:sz w:val="22"/>
          <w:szCs w:val="22"/>
        </w:rPr>
      </w:pPr>
    </w:p>
    <w:p w:rsidR="00E90C6F" w:rsidRPr="00E90C6F" w:rsidRDefault="00E90C6F" w:rsidP="00E90C6F">
      <w:pPr>
        <w:ind w:left="-993" w:right="-914"/>
        <w:rPr>
          <w:rFonts w:ascii="Calibri" w:hAnsi="Calibri"/>
          <w:sz w:val="22"/>
          <w:szCs w:val="22"/>
        </w:rPr>
      </w:pPr>
    </w:p>
    <w:p w:rsidR="00E90C6F" w:rsidRDefault="00E90C6F" w:rsidP="00E90C6F">
      <w:pPr>
        <w:ind w:left="-993" w:right="-914"/>
        <w:rPr>
          <w:rFonts w:ascii="Calibri" w:hAnsi="Calibri"/>
          <w:sz w:val="22"/>
          <w:szCs w:val="22"/>
        </w:rPr>
      </w:pPr>
    </w:p>
    <w:p w:rsidR="00F45E80" w:rsidRPr="00E90C6F" w:rsidRDefault="00F45E80" w:rsidP="00E90C6F">
      <w:pPr>
        <w:ind w:left="-993" w:right="-914"/>
        <w:rPr>
          <w:rFonts w:ascii="Calibri" w:hAnsi="Calibri"/>
          <w:sz w:val="22"/>
          <w:szCs w:val="22"/>
        </w:rPr>
      </w:pPr>
    </w:p>
    <w:p w:rsidR="00E90C6F" w:rsidRPr="00F45E80" w:rsidRDefault="00E90C6F" w:rsidP="00E90C6F">
      <w:pPr>
        <w:ind w:left="-993" w:right="-914"/>
        <w:rPr>
          <w:rFonts w:ascii="Calibri" w:hAnsi="Calibri"/>
          <w:color w:val="003559"/>
          <w:sz w:val="22"/>
          <w:szCs w:val="22"/>
        </w:rPr>
      </w:pPr>
    </w:p>
    <w:p w:rsidR="003D3E2F" w:rsidRPr="00DF46B6" w:rsidRDefault="003D3E2F" w:rsidP="00F45E80">
      <w:pPr>
        <w:ind w:left="-993" w:right="-914"/>
        <w:jc w:val="center"/>
        <w:rPr>
          <w:rFonts w:ascii="Klinic Slab Bold" w:hAnsi="Klinic Slab Bold"/>
          <w:color w:val="C7AE76"/>
          <w:sz w:val="28"/>
          <w:szCs w:val="28"/>
        </w:rPr>
      </w:pPr>
      <w:r w:rsidRPr="00DF46B6">
        <w:rPr>
          <w:rFonts w:ascii="Klinic Slab Bold" w:hAnsi="Klinic Slab Bold"/>
          <w:color w:val="C7AE76"/>
          <w:sz w:val="28"/>
          <w:szCs w:val="28"/>
        </w:rPr>
        <w:t>Supervize pro koordinátory dobrovolníků</w:t>
      </w:r>
    </w:p>
    <w:p w:rsidR="003D3E2F" w:rsidRDefault="003D3E2F" w:rsidP="003D3E2F">
      <w:pPr>
        <w:ind w:left="-993" w:right="-914"/>
        <w:rPr>
          <w:rFonts w:ascii="Klinic Slab Book" w:hAnsi="Klinic Slab Book"/>
          <w:color w:val="003559"/>
          <w:sz w:val="22"/>
          <w:szCs w:val="22"/>
        </w:rPr>
      </w:pPr>
    </w:p>
    <w:p w:rsidR="0013556C" w:rsidRPr="00F45E80" w:rsidRDefault="0013556C" w:rsidP="003D3E2F">
      <w:pPr>
        <w:ind w:left="-993" w:right="-914"/>
        <w:rPr>
          <w:rFonts w:ascii="Klinic Slab Book" w:hAnsi="Klinic Slab Book"/>
          <w:color w:val="003559"/>
          <w:sz w:val="22"/>
          <w:szCs w:val="22"/>
        </w:rPr>
      </w:pPr>
    </w:p>
    <w:p w:rsidR="003D3E2F" w:rsidRPr="00DF46B6" w:rsidRDefault="003D3E2F" w:rsidP="003D3E2F">
      <w:pPr>
        <w:ind w:left="-993" w:right="-914"/>
        <w:rPr>
          <w:rFonts w:ascii="Klinic Slab Bold" w:hAnsi="Klinic Slab Bold"/>
          <w:color w:val="003559"/>
        </w:rPr>
      </w:pPr>
      <w:r w:rsidRPr="00DF46B6">
        <w:rPr>
          <w:rFonts w:ascii="Klinic Slab Bold" w:hAnsi="Klinic Slab Bold"/>
          <w:color w:val="003559"/>
        </w:rPr>
        <w:t>Nabízíme vám pravidelná setkání nad nejrůznějšími tématy práce s dobrovolníky určená koordinátorům dobrovolníků.</w:t>
      </w:r>
    </w:p>
    <w:p w:rsidR="003D3E2F" w:rsidRPr="00F45E80" w:rsidRDefault="003D3E2F" w:rsidP="003D3E2F">
      <w:pPr>
        <w:ind w:left="-993" w:right="-914"/>
        <w:rPr>
          <w:rFonts w:ascii="Klinic Slab Book" w:hAnsi="Klinic Slab Book"/>
          <w:color w:val="003559"/>
        </w:rPr>
      </w:pPr>
    </w:p>
    <w:p w:rsidR="003D3E2F" w:rsidRPr="00DF46B6" w:rsidRDefault="003D3E2F" w:rsidP="003D3E2F">
      <w:pPr>
        <w:ind w:left="-993" w:right="-914"/>
        <w:rPr>
          <w:rFonts w:ascii="Klinic Slab Book" w:hAnsi="Klinic Slab Book"/>
          <w:color w:val="003559"/>
        </w:rPr>
      </w:pPr>
      <w:r w:rsidRPr="00DF46B6">
        <w:rPr>
          <w:rFonts w:ascii="Klinic Slab Book" w:hAnsi="Klinic Slab Book"/>
          <w:color w:val="003559"/>
        </w:rPr>
        <w:t>Hlavním cílem supervize v pomáhajících profesích je kvalita péče o klienty. Supervize umožňuje podívat se na svou práci z různých úhlů pohledu – z pohledu klientů a jejich péče, z pohledu poslání organizace i z pohledu pracovníka a jeho role v organizaci.</w:t>
      </w:r>
    </w:p>
    <w:p w:rsidR="003D3E2F" w:rsidRPr="00DF46B6" w:rsidRDefault="003D3E2F" w:rsidP="003D3E2F">
      <w:pPr>
        <w:ind w:left="-993" w:right="-914"/>
        <w:rPr>
          <w:rFonts w:ascii="Klinic Slab Book" w:hAnsi="Klinic Slab Book"/>
          <w:color w:val="003559"/>
        </w:rPr>
      </w:pPr>
    </w:p>
    <w:p w:rsidR="003D3E2F" w:rsidRPr="00DF46B6" w:rsidRDefault="003D3E2F" w:rsidP="003D3E2F">
      <w:pPr>
        <w:ind w:left="-993" w:right="-914"/>
        <w:rPr>
          <w:rFonts w:ascii="Klinic Slab Book" w:hAnsi="Klinic Slab Book"/>
          <w:color w:val="003559"/>
        </w:rPr>
      </w:pPr>
      <w:r w:rsidRPr="00DF46B6">
        <w:rPr>
          <w:rFonts w:ascii="Klinic Slab Book" w:hAnsi="Klinic Slab Book"/>
          <w:color w:val="003559"/>
        </w:rPr>
        <w:t xml:space="preserve">Smyslem supervize pro koordinátory dobrovolníků je umožnit navzájem se </w:t>
      </w:r>
      <w:r w:rsidRPr="00DF46B6">
        <w:rPr>
          <w:rFonts w:ascii="Klinic Slab Medium" w:hAnsi="Klinic Slab Medium"/>
          <w:color w:val="003559"/>
        </w:rPr>
        <w:t>setkávat a předávat si zkušenosti</w:t>
      </w:r>
      <w:r w:rsidRPr="00DF46B6">
        <w:rPr>
          <w:rFonts w:ascii="Klinic Slab Book" w:hAnsi="Klinic Slab Book"/>
          <w:color w:val="003559"/>
        </w:rPr>
        <w:t xml:space="preserve"> z práce s dobrovolníky, </w:t>
      </w:r>
      <w:r w:rsidRPr="00DF46B6">
        <w:rPr>
          <w:rFonts w:ascii="Klinic Slab Medium" w:hAnsi="Klinic Slab Medium"/>
          <w:color w:val="003559"/>
        </w:rPr>
        <w:t>ujasnit si</w:t>
      </w:r>
      <w:r w:rsidRPr="00DF46B6">
        <w:rPr>
          <w:rFonts w:ascii="Klinic Slab Book" w:hAnsi="Klinic Slab Book"/>
          <w:color w:val="003559"/>
        </w:rPr>
        <w:t xml:space="preserve"> svoji </w:t>
      </w:r>
      <w:r w:rsidRPr="00DF46B6">
        <w:rPr>
          <w:rFonts w:ascii="Klinic Slab Medium" w:hAnsi="Klinic Slab Medium"/>
          <w:color w:val="003559"/>
        </w:rPr>
        <w:t>roli</w:t>
      </w:r>
      <w:r w:rsidRPr="00DF46B6">
        <w:rPr>
          <w:rFonts w:ascii="Klinic Slab Book" w:hAnsi="Klinic Slab Book"/>
          <w:color w:val="003559"/>
        </w:rPr>
        <w:t xml:space="preserve"> koordinátora dobrovolníků, její místo v rámci organizace a zabývat se aktuálními tématy, potížemi a problémy, které se při práci s dobrovolníky, klienty nebo kolegy mohou objevit.</w:t>
      </w:r>
    </w:p>
    <w:p w:rsidR="003D3E2F" w:rsidRPr="00DF46B6" w:rsidRDefault="003D3E2F" w:rsidP="003D3E2F">
      <w:pPr>
        <w:ind w:left="-993" w:right="-914"/>
        <w:rPr>
          <w:rFonts w:ascii="Klinic Slab Book" w:hAnsi="Klinic Slab Book"/>
          <w:color w:val="003559"/>
        </w:rPr>
      </w:pPr>
    </w:p>
    <w:p w:rsidR="003D3E2F" w:rsidRPr="00DF46B6" w:rsidRDefault="003D3E2F" w:rsidP="003D3E2F">
      <w:pPr>
        <w:ind w:left="-993" w:right="-914"/>
        <w:rPr>
          <w:rFonts w:ascii="Klinic Slab Book" w:hAnsi="Klinic Slab Book"/>
          <w:color w:val="003559"/>
        </w:rPr>
      </w:pPr>
      <w:r w:rsidRPr="00DF46B6">
        <w:rPr>
          <w:rFonts w:ascii="Klinic Slab Book" w:hAnsi="Klinic Slab Book"/>
          <w:color w:val="003559"/>
        </w:rPr>
        <w:t>Supervize je kontinuální proces, její efekt se projeví, pokud probíhá pravidelně ve stejném prostředí a v prostředí menší skupiny (cca 12 osob).</w:t>
      </w:r>
    </w:p>
    <w:p w:rsidR="003D3E2F" w:rsidRPr="00F45E80" w:rsidRDefault="003D3E2F" w:rsidP="003D3E2F">
      <w:pPr>
        <w:ind w:left="-993" w:right="-914"/>
        <w:rPr>
          <w:rFonts w:ascii="Klinic Slab Book" w:hAnsi="Klinic Slab Book"/>
          <w:color w:val="003559"/>
        </w:rPr>
      </w:pPr>
    </w:p>
    <w:p w:rsidR="003D3E2F" w:rsidRPr="00DF46B6" w:rsidRDefault="003D3E2F" w:rsidP="00DF46B6">
      <w:pPr>
        <w:ind w:left="-993" w:right="-914"/>
        <w:jc w:val="center"/>
        <w:rPr>
          <w:rFonts w:ascii="Klinic Slab Bold" w:hAnsi="Klinic Slab Bold"/>
          <w:color w:val="003559"/>
        </w:rPr>
      </w:pPr>
      <w:r w:rsidRPr="00DF46B6">
        <w:rPr>
          <w:rFonts w:ascii="Klinic Slab Bold" w:hAnsi="Klinic Slab Bold"/>
          <w:color w:val="003559"/>
        </w:rPr>
        <w:t>Nyní otevíráme nový běh supervize pro koordinátory dobrovolníků, v délce jednoho roku od září 2016 do června 2017, a to vždy v úterý v těchto termínech:</w:t>
      </w:r>
    </w:p>
    <w:p w:rsidR="00F45E80" w:rsidRPr="00F45E80" w:rsidRDefault="00F45E80" w:rsidP="00DF46B6">
      <w:pPr>
        <w:ind w:left="-993" w:right="-914"/>
        <w:jc w:val="center"/>
        <w:rPr>
          <w:rFonts w:ascii="Klinic Slab Book" w:hAnsi="Klinic Slab Book"/>
          <w:color w:val="003559"/>
        </w:rPr>
      </w:pPr>
    </w:p>
    <w:p w:rsidR="00F45E80" w:rsidRPr="00DF46B6" w:rsidRDefault="003D3E2F" w:rsidP="00F45E80">
      <w:pPr>
        <w:ind w:left="-993" w:right="-914"/>
        <w:jc w:val="center"/>
        <w:rPr>
          <w:rFonts w:ascii="Klinic Slab Bold" w:hAnsi="Klinic Slab Bold"/>
          <w:color w:val="003559"/>
        </w:rPr>
      </w:pPr>
      <w:r w:rsidRPr="00DF46B6">
        <w:rPr>
          <w:rFonts w:ascii="Klinic Slab Bold" w:hAnsi="Klinic Slab Bold"/>
          <w:color w:val="003559"/>
        </w:rPr>
        <w:t xml:space="preserve">6. září, 4. října, 1. listopadu, 6. prosince 2016, </w:t>
      </w:r>
    </w:p>
    <w:p w:rsidR="003D3E2F" w:rsidRPr="00DF46B6" w:rsidRDefault="003D3E2F" w:rsidP="00F45E80">
      <w:pPr>
        <w:ind w:left="-993" w:right="-914"/>
        <w:jc w:val="center"/>
        <w:rPr>
          <w:rFonts w:ascii="Klinic Slab Bold" w:hAnsi="Klinic Slab Bold"/>
          <w:color w:val="003559"/>
        </w:rPr>
      </w:pPr>
      <w:r w:rsidRPr="00DF46B6">
        <w:rPr>
          <w:rFonts w:ascii="Klinic Slab Bold" w:hAnsi="Klinic Slab Bold"/>
          <w:color w:val="003559"/>
        </w:rPr>
        <w:t xml:space="preserve">3. ledna, 7. února, 7. </w:t>
      </w:r>
      <w:proofErr w:type="gramStart"/>
      <w:r w:rsidRPr="00DF46B6">
        <w:rPr>
          <w:rFonts w:ascii="Klinic Slab Bold" w:hAnsi="Klinic Slab Bold"/>
          <w:color w:val="003559"/>
        </w:rPr>
        <w:t>března, 4.dubna</w:t>
      </w:r>
      <w:proofErr w:type="gramEnd"/>
      <w:r w:rsidRPr="00DF46B6">
        <w:rPr>
          <w:rFonts w:ascii="Klinic Slab Bold" w:hAnsi="Klinic Slab Bold"/>
          <w:color w:val="003559"/>
        </w:rPr>
        <w:t>, 2. května a 6. června 2017.</w:t>
      </w:r>
    </w:p>
    <w:p w:rsidR="00F45E80" w:rsidRPr="00F45E80" w:rsidRDefault="00F45E80" w:rsidP="003D3E2F">
      <w:pPr>
        <w:ind w:left="-993" w:right="-914"/>
        <w:rPr>
          <w:rFonts w:ascii="Klinic Slab Book" w:hAnsi="Klinic Slab Book"/>
          <w:color w:val="003559"/>
        </w:rPr>
      </w:pPr>
    </w:p>
    <w:p w:rsidR="003D3E2F" w:rsidRPr="00F45E80" w:rsidRDefault="003D3E2F" w:rsidP="003D3E2F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>Supervize probíhají vždy od 10:00 do 13:30 hod. v Praze na dopravně dobře dostupném místě.</w:t>
      </w:r>
    </w:p>
    <w:p w:rsidR="00F45E80" w:rsidRPr="00F45E80" w:rsidRDefault="00F45E80" w:rsidP="003D3E2F">
      <w:pPr>
        <w:ind w:left="-993" w:right="-914"/>
        <w:rPr>
          <w:rFonts w:ascii="Klinic Slab Book" w:hAnsi="Klinic Slab Book"/>
          <w:color w:val="003559"/>
        </w:rPr>
      </w:pPr>
    </w:p>
    <w:p w:rsidR="003D3E2F" w:rsidRPr="00F45E80" w:rsidRDefault="003D3E2F" w:rsidP="003D3E2F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>Cena jednoho supervizního cyklu, tedy 10 setkání je 5.000 Kč (včetně DPH).</w:t>
      </w:r>
    </w:p>
    <w:p w:rsidR="00F45E80" w:rsidRPr="00F45E80" w:rsidRDefault="00F45E80" w:rsidP="003D3E2F">
      <w:pPr>
        <w:ind w:left="-993" w:right="-914"/>
        <w:rPr>
          <w:rFonts w:ascii="Klinic Slab Book" w:hAnsi="Klinic Slab Book"/>
          <w:color w:val="003559"/>
        </w:rPr>
      </w:pPr>
    </w:p>
    <w:p w:rsidR="003D3E2F" w:rsidRPr="00F45E80" w:rsidRDefault="003D3E2F" w:rsidP="003D3E2F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>V případě vašeho zájmu pošlete prosím níže uvedenou přihlášku a motivační dotazník na adresu: klara.jezkova@hest.cz.</w:t>
      </w:r>
    </w:p>
    <w:p w:rsidR="003D3E2F" w:rsidRPr="00F45E80" w:rsidRDefault="003D3E2F" w:rsidP="003D3E2F">
      <w:pPr>
        <w:ind w:left="-993" w:right="-914"/>
        <w:rPr>
          <w:rFonts w:ascii="Klinic Slab Book" w:hAnsi="Klinic Slab Book"/>
          <w:color w:val="003559"/>
        </w:rPr>
      </w:pPr>
    </w:p>
    <w:p w:rsidR="00DF46B6" w:rsidRDefault="003D3E2F" w:rsidP="003D3E2F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>Na spolupráci s vámi se těší</w:t>
      </w:r>
    </w:p>
    <w:p w:rsidR="003D3E2F" w:rsidRPr="00F45E80" w:rsidRDefault="003D3E2F" w:rsidP="003D3E2F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ab/>
      </w:r>
      <w:r w:rsidRPr="00F45E80">
        <w:rPr>
          <w:rFonts w:ascii="Klinic Slab Book" w:hAnsi="Klinic Slab Book"/>
          <w:color w:val="003559"/>
        </w:rPr>
        <w:tab/>
      </w:r>
      <w:r w:rsidRPr="00F45E80">
        <w:rPr>
          <w:rFonts w:ascii="Klinic Slab Book" w:hAnsi="Klinic Slab Book"/>
          <w:color w:val="003559"/>
        </w:rPr>
        <w:tab/>
      </w:r>
      <w:r w:rsidRPr="00F45E80">
        <w:rPr>
          <w:rFonts w:ascii="Klinic Slab Book" w:hAnsi="Klinic Slab Book"/>
          <w:color w:val="003559"/>
        </w:rPr>
        <w:tab/>
      </w:r>
    </w:p>
    <w:p w:rsidR="00ED01A1" w:rsidRDefault="003D3E2F" w:rsidP="003D3E2F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>Mgr. Klára Ježková</w:t>
      </w:r>
    </w:p>
    <w:p w:rsidR="00F45E80" w:rsidRDefault="00F45E80" w:rsidP="003D3E2F">
      <w:pPr>
        <w:ind w:left="-993" w:right="-914"/>
        <w:rPr>
          <w:rFonts w:ascii="Klinic Slab Book" w:hAnsi="Klinic Slab Book"/>
          <w:color w:val="003559"/>
        </w:rPr>
      </w:pPr>
    </w:p>
    <w:p w:rsidR="00F45E80" w:rsidRDefault="00F45E80" w:rsidP="003D3E2F">
      <w:pPr>
        <w:ind w:left="-993" w:right="-914"/>
        <w:rPr>
          <w:rFonts w:ascii="Klinic Slab Book" w:hAnsi="Klinic Slab Book"/>
          <w:color w:val="003559"/>
        </w:rPr>
      </w:pPr>
    </w:p>
    <w:p w:rsidR="00F45E80" w:rsidRDefault="00F45E80" w:rsidP="003D3E2F">
      <w:pPr>
        <w:ind w:left="-993" w:right="-914"/>
        <w:rPr>
          <w:rFonts w:ascii="Klinic Slab Book" w:hAnsi="Klinic Slab Book"/>
          <w:color w:val="003559"/>
        </w:rPr>
      </w:pPr>
    </w:p>
    <w:p w:rsidR="00F45E80" w:rsidRDefault="00F45E80" w:rsidP="003D3E2F">
      <w:pPr>
        <w:ind w:left="-993" w:right="-914"/>
        <w:rPr>
          <w:rFonts w:ascii="Klinic Slab Book" w:hAnsi="Klinic Slab Book"/>
          <w:color w:val="003559"/>
        </w:rPr>
      </w:pPr>
    </w:p>
    <w:p w:rsidR="00F45E80" w:rsidRDefault="00F45E80" w:rsidP="003D3E2F">
      <w:pPr>
        <w:ind w:left="-993" w:right="-914"/>
        <w:rPr>
          <w:rFonts w:ascii="Klinic Slab Book" w:hAnsi="Klinic Slab Book"/>
          <w:color w:val="003559"/>
        </w:rPr>
      </w:pPr>
    </w:p>
    <w:p w:rsidR="00F45E80" w:rsidRDefault="00F45E80" w:rsidP="003D3E2F">
      <w:pPr>
        <w:ind w:left="-993" w:right="-914"/>
        <w:rPr>
          <w:rFonts w:ascii="Klinic Slab Book" w:hAnsi="Klinic Slab Book"/>
          <w:color w:val="003559"/>
        </w:rPr>
      </w:pPr>
    </w:p>
    <w:p w:rsidR="00F45E80" w:rsidRDefault="00F45E80" w:rsidP="003D3E2F">
      <w:pPr>
        <w:ind w:left="-993" w:right="-914"/>
        <w:rPr>
          <w:rFonts w:ascii="Klinic Slab Book" w:hAnsi="Klinic Slab Book"/>
          <w:color w:val="003559"/>
        </w:rPr>
      </w:pPr>
    </w:p>
    <w:p w:rsidR="00F45E80" w:rsidRDefault="00F45E80" w:rsidP="003D3E2F">
      <w:pPr>
        <w:ind w:left="-993" w:right="-914"/>
        <w:rPr>
          <w:rFonts w:ascii="Klinic Slab Book" w:hAnsi="Klinic Slab Book"/>
          <w:color w:val="003559"/>
        </w:rPr>
      </w:pPr>
    </w:p>
    <w:p w:rsidR="00F45E80" w:rsidRDefault="00F45E80" w:rsidP="003D3E2F">
      <w:pPr>
        <w:ind w:left="-993" w:right="-914"/>
        <w:rPr>
          <w:rFonts w:ascii="Klinic Slab Book" w:hAnsi="Klinic Slab Book"/>
          <w:color w:val="003559"/>
        </w:rPr>
      </w:pPr>
    </w:p>
    <w:p w:rsidR="00F45E80" w:rsidRDefault="00F45E80" w:rsidP="003D3E2F">
      <w:pPr>
        <w:ind w:left="-993" w:right="-914"/>
        <w:rPr>
          <w:rFonts w:ascii="Klinic Slab Book" w:hAnsi="Klinic Slab Book"/>
          <w:color w:val="003559"/>
        </w:rPr>
      </w:pPr>
    </w:p>
    <w:p w:rsidR="0013556C" w:rsidRDefault="0013556C" w:rsidP="003D3E2F">
      <w:pPr>
        <w:ind w:left="-993" w:right="-914"/>
        <w:rPr>
          <w:rFonts w:ascii="Klinic Slab Book" w:hAnsi="Klinic Slab Book"/>
          <w:color w:val="003559"/>
        </w:rPr>
      </w:pPr>
    </w:p>
    <w:p w:rsidR="00F45E80" w:rsidRDefault="00F45E80" w:rsidP="003D3E2F">
      <w:pPr>
        <w:ind w:left="-993" w:right="-914"/>
        <w:rPr>
          <w:rFonts w:ascii="Klinic Slab Book" w:hAnsi="Klinic Slab Book"/>
          <w:color w:val="003559"/>
        </w:rPr>
      </w:pPr>
    </w:p>
    <w:p w:rsidR="00F45E80" w:rsidRPr="00DF46B6" w:rsidRDefault="00F45E80" w:rsidP="00F45E80">
      <w:pPr>
        <w:ind w:left="-993" w:right="-914"/>
        <w:jc w:val="center"/>
        <w:rPr>
          <w:rFonts w:ascii="Klinic Slab Bold" w:hAnsi="Klinic Slab Bold"/>
          <w:color w:val="C7AE76"/>
          <w:sz w:val="28"/>
          <w:szCs w:val="28"/>
        </w:rPr>
      </w:pPr>
      <w:r w:rsidRPr="00DF46B6">
        <w:rPr>
          <w:rFonts w:ascii="Klinic Slab Bold" w:hAnsi="Klinic Slab Bold"/>
          <w:color w:val="C7AE76"/>
          <w:sz w:val="28"/>
          <w:szCs w:val="28"/>
        </w:rPr>
        <w:t>PŘIHLÁŠKA</w:t>
      </w: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>Přihlášky zasílejte e-mailem na adresu: klara.jezkova@hest.cz</w:t>
      </w:r>
    </w:p>
    <w:p w:rsidR="00F45E80" w:rsidRPr="00F45E80" w:rsidRDefault="00F45E80" w:rsidP="00F45E80">
      <w:pPr>
        <w:ind w:left="-993" w:right="-914"/>
        <w:rPr>
          <w:rFonts w:ascii="Klinic Slab Bold" w:hAnsi="Klinic Slab Bold"/>
          <w:color w:val="003559"/>
        </w:rPr>
      </w:pP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>Přihlašuji se na supervizi pro koordinátory dobrovolníků v termínech od září 2015 do června 201</w:t>
      </w:r>
      <w:r w:rsidR="005B1976">
        <w:rPr>
          <w:rFonts w:ascii="Klinic Slab Book" w:hAnsi="Klinic Slab Book"/>
          <w:color w:val="003559"/>
        </w:rPr>
        <w:t>7</w:t>
      </w:r>
      <w:bookmarkStart w:id="0" w:name="_GoBack"/>
      <w:bookmarkEnd w:id="0"/>
      <w:r w:rsidRPr="00F45E80">
        <w:rPr>
          <w:rFonts w:ascii="Klinic Slab Book" w:hAnsi="Klinic Slab Book"/>
          <w:color w:val="003559"/>
        </w:rPr>
        <w:t>.</w:t>
      </w: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</w:p>
    <w:p w:rsidR="00F45E80" w:rsidRPr="00F45E80" w:rsidRDefault="00F45E80" w:rsidP="00F45E80">
      <w:pPr>
        <w:ind w:left="-993" w:right="-914"/>
        <w:rPr>
          <w:rFonts w:ascii="Klinic Slab Bold" w:hAnsi="Klinic Slab Bold"/>
          <w:color w:val="003559"/>
        </w:rPr>
      </w:pPr>
      <w:r w:rsidRPr="00F45E80">
        <w:rPr>
          <w:rFonts w:ascii="Klinic Slab Bold" w:hAnsi="Klinic Slab Bold"/>
          <w:color w:val="003559"/>
        </w:rPr>
        <w:t xml:space="preserve">Jméno a příjmení: </w:t>
      </w:r>
    </w:p>
    <w:p w:rsidR="00F45E80" w:rsidRPr="00F45E80" w:rsidRDefault="00F45E80" w:rsidP="00F45E80">
      <w:pPr>
        <w:ind w:left="-993" w:right="-914"/>
        <w:rPr>
          <w:rFonts w:ascii="Klinic Slab Bold" w:hAnsi="Klinic Slab Bold"/>
          <w:color w:val="003559"/>
        </w:rPr>
      </w:pPr>
    </w:p>
    <w:p w:rsidR="00F45E80" w:rsidRPr="00F45E80" w:rsidRDefault="00F45E80" w:rsidP="00F45E80">
      <w:pPr>
        <w:ind w:left="-993" w:right="-914"/>
        <w:rPr>
          <w:rFonts w:ascii="Klinic Slab Bold" w:hAnsi="Klinic Slab Bold"/>
          <w:color w:val="003559"/>
        </w:rPr>
      </w:pPr>
      <w:r w:rsidRPr="00F45E80">
        <w:rPr>
          <w:rFonts w:ascii="Klinic Slab Bold" w:hAnsi="Klinic Slab Bold"/>
          <w:color w:val="003559"/>
        </w:rPr>
        <w:t xml:space="preserve">Organizace *): </w:t>
      </w:r>
    </w:p>
    <w:p w:rsidR="00F45E80" w:rsidRPr="00F45E80" w:rsidRDefault="00F45E80" w:rsidP="00F45E80">
      <w:pPr>
        <w:ind w:left="-993" w:right="-914"/>
        <w:rPr>
          <w:rFonts w:ascii="Klinic Slab Bold" w:hAnsi="Klinic Slab Bold"/>
          <w:color w:val="003559"/>
        </w:rPr>
      </w:pPr>
    </w:p>
    <w:p w:rsidR="00F45E80" w:rsidRPr="00F45E80" w:rsidRDefault="00F45E80" w:rsidP="00F45E80">
      <w:pPr>
        <w:ind w:left="-993" w:right="-914"/>
        <w:rPr>
          <w:rFonts w:ascii="Klinic Slab Bold" w:hAnsi="Klinic Slab Bold"/>
          <w:color w:val="003559"/>
        </w:rPr>
      </w:pPr>
      <w:r w:rsidRPr="00F45E80">
        <w:rPr>
          <w:rFonts w:ascii="Klinic Slab Bold" w:hAnsi="Klinic Slab Bold"/>
          <w:color w:val="003559"/>
        </w:rPr>
        <w:t xml:space="preserve">V organizaci pracuji jako: </w:t>
      </w:r>
    </w:p>
    <w:p w:rsidR="00F45E80" w:rsidRPr="00F45E80" w:rsidRDefault="00F45E80" w:rsidP="00F45E80">
      <w:pPr>
        <w:ind w:left="-993" w:right="-914"/>
        <w:rPr>
          <w:rFonts w:ascii="Klinic Slab Bold" w:hAnsi="Klinic Slab Bold"/>
          <w:color w:val="003559"/>
        </w:rPr>
      </w:pPr>
    </w:p>
    <w:p w:rsidR="00F45E80" w:rsidRPr="00F45E80" w:rsidRDefault="00F45E80" w:rsidP="00F45E80">
      <w:pPr>
        <w:ind w:left="-993" w:right="-914"/>
        <w:rPr>
          <w:rFonts w:ascii="Klinic Slab Bold" w:hAnsi="Klinic Slab Bold"/>
          <w:color w:val="003559"/>
        </w:rPr>
      </w:pPr>
      <w:r w:rsidRPr="00F45E80">
        <w:rPr>
          <w:rFonts w:ascii="Klinic Slab Bold" w:hAnsi="Klinic Slab Bold"/>
          <w:color w:val="003559"/>
        </w:rPr>
        <w:t>Adresa organizace, která hradí kurzovné – fakturační adresa *):</w:t>
      </w:r>
    </w:p>
    <w:p w:rsidR="00F45E80" w:rsidRPr="00F45E80" w:rsidRDefault="00F45E80" w:rsidP="00F45E80">
      <w:pPr>
        <w:ind w:left="-993" w:right="-914"/>
        <w:rPr>
          <w:rFonts w:ascii="Klinic Slab Bold" w:hAnsi="Klinic Slab Bold"/>
          <w:color w:val="003559"/>
        </w:rPr>
      </w:pPr>
    </w:p>
    <w:p w:rsidR="00F45E80" w:rsidRPr="00F45E80" w:rsidRDefault="00F45E80" w:rsidP="00F45E80">
      <w:pPr>
        <w:ind w:left="-993" w:right="-914"/>
        <w:rPr>
          <w:rFonts w:ascii="Klinic Slab Bold" w:hAnsi="Klinic Slab Bold"/>
          <w:color w:val="003559"/>
        </w:rPr>
      </w:pPr>
    </w:p>
    <w:p w:rsidR="00F45E80" w:rsidRPr="00F45E80" w:rsidRDefault="00F45E80" w:rsidP="00F45E80">
      <w:pPr>
        <w:ind w:left="-993" w:right="-914"/>
        <w:rPr>
          <w:rFonts w:ascii="Klinic Slab Bold" w:hAnsi="Klinic Slab Bold"/>
          <w:color w:val="003559"/>
        </w:rPr>
      </w:pPr>
      <w:r w:rsidRPr="00F45E80">
        <w:rPr>
          <w:rFonts w:ascii="Klinic Slab Bold" w:hAnsi="Klinic Slab Bold"/>
          <w:color w:val="003559"/>
        </w:rPr>
        <w:t xml:space="preserve">IČO organizace *): </w:t>
      </w:r>
    </w:p>
    <w:p w:rsidR="00F45E80" w:rsidRPr="00F45E80" w:rsidRDefault="00F45E80" w:rsidP="00F45E80">
      <w:pPr>
        <w:ind w:left="-993" w:right="-914"/>
        <w:rPr>
          <w:rFonts w:ascii="Klinic Slab Bold" w:hAnsi="Klinic Slab Bold"/>
          <w:color w:val="003559"/>
        </w:rPr>
      </w:pPr>
    </w:p>
    <w:p w:rsidR="00F45E80" w:rsidRDefault="00F45E80" w:rsidP="00F45E80">
      <w:pPr>
        <w:ind w:left="-993" w:right="-914"/>
        <w:rPr>
          <w:rFonts w:ascii="Klinic Slab Bold" w:hAnsi="Klinic Slab Bold"/>
          <w:color w:val="003559"/>
        </w:rPr>
      </w:pPr>
      <w:r>
        <w:rPr>
          <w:rFonts w:ascii="Klinic Slab Bold" w:hAnsi="Klinic Slab Bold"/>
          <w:color w:val="003559"/>
        </w:rPr>
        <w:t xml:space="preserve">Kontaktní údaje: </w:t>
      </w:r>
      <w:r>
        <w:rPr>
          <w:rFonts w:ascii="Klinic Slab Bold" w:hAnsi="Klinic Slab Bold"/>
          <w:color w:val="003559"/>
        </w:rPr>
        <w:tab/>
      </w:r>
      <w:r>
        <w:rPr>
          <w:rFonts w:ascii="Klinic Slab Bold" w:hAnsi="Klinic Slab Bold"/>
          <w:color w:val="003559"/>
        </w:rPr>
        <w:tab/>
      </w:r>
      <w:r>
        <w:rPr>
          <w:rFonts w:ascii="Klinic Slab Bold" w:hAnsi="Klinic Slab Bold"/>
          <w:color w:val="003559"/>
        </w:rPr>
        <w:tab/>
      </w: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>mobil:</w:t>
      </w:r>
      <w:r w:rsidRPr="00F45E80">
        <w:rPr>
          <w:rFonts w:ascii="Klinic Slab Book" w:hAnsi="Klinic Slab Book"/>
          <w:color w:val="003559"/>
        </w:rPr>
        <w:tab/>
      </w:r>
      <w:r w:rsidRPr="00F45E80">
        <w:rPr>
          <w:rFonts w:ascii="Klinic Slab Book" w:hAnsi="Klinic Slab Book"/>
          <w:color w:val="003559"/>
        </w:rPr>
        <w:tab/>
      </w:r>
      <w:r w:rsidRPr="00F45E80">
        <w:rPr>
          <w:rFonts w:ascii="Klinic Slab Book" w:hAnsi="Klinic Slab Book"/>
          <w:color w:val="003559"/>
        </w:rPr>
        <w:tab/>
      </w: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 xml:space="preserve">e-mail:  </w:t>
      </w:r>
    </w:p>
    <w:p w:rsidR="00F45E80" w:rsidRPr="00F45E80" w:rsidRDefault="00F45E80" w:rsidP="00F45E80">
      <w:pPr>
        <w:ind w:left="-993" w:right="-914"/>
        <w:rPr>
          <w:rFonts w:ascii="Klinic Slab Bold" w:hAnsi="Klinic Slab Bold"/>
          <w:color w:val="003559"/>
        </w:rPr>
      </w:pPr>
    </w:p>
    <w:p w:rsidR="00F45E80" w:rsidRPr="00F45E80" w:rsidRDefault="00DF46B6" w:rsidP="00F45E80">
      <w:pPr>
        <w:ind w:left="-993" w:right="-914"/>
        <w:rPr>
          <w:rFonts w:ascii="Klinic Slab Bold" w:hAnsi="Klinic Slab Bold"/>
          <w:color w:val="003559"/>
        </w:rPr>
      </w:pPr>
      <w:r>
        <w:rPr>
          <w:rFonts w:ascii="Klinic Slab Bold" w:hAnsi="Klinic Slab Bold"/>
          <w:color w:val="003559"/>
        </w:rPr>
        <w:t xml:space="preserve">Poznámka: </w:t>
      </w: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ab/>
        <w:t>………………………………..</w:t>
      </w:r>
      <w:r w:rsidRPr="00F45E80">
        <w:rPr>
          <w:rFonts w:ascii="Klinic Slab Book" w:hAnsi="Klinic Slab Book"/>
          <w:color w:val="003559"/>
        </w:rPr>
        <w:tab/>
        <w:t>………………………………..</w:t>
      </w: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ab/>
      </w:r>
      <w:r>
        <w:rPr>
          <w:rFonts w:ascii="Klinic Slab Book" w:hAnsi="Klinic Slab Book"/>
          <w:color w:val="003559"/>
        </w:rPr>
        <w:tab/>
      </w:r>
      <w:r w:rsidRPr="00F45E80">
        <w:rPr>
          <w:rFonts w:ascii="Klinic Slab Book" w:hAnsi="Klinic Slab Book"/>
          <w:color w:val="003559"/>
        </w:rPr>
        <w:t>datum</w:t>
      </w:r>
      <w:r w:rsidRPr="00F45E80">
        <w:rPr>
          <w:rFonts w:ascii="Klinic Slab Book" w:hAnsi="Klinic Slab Book"/>
          <w:color w:val="003559"/>
        </w:rPr>
        <w:tab/>
      </w:r>
      <w:r>
        <w:rPr>
          <w:rFonts w:ascii="Klinic Slab Book" w:hAnsi="Klinic Slab Book"/>
          <w:color w:val="003559"/>
        </w:rPr>
        <w:tab/>
      </w:r>
      <w:r>
        <w:rPr>
          <w:rFonts w:ascii="Klinic Slab Book" w:hAnsi="Klinic Slab Book"/>
          <w:color w:val="003559"/>
        </w:rPr>
        <w:tab/>
      </w:r>
      <w:r>
        <w:rPr>
          <w:rFonts w:ascii="Klinic Slab Book" w:hAnsi="Klinic Slab Book"/>
          <w:color w:val="003559"/>
        </w:rPr>
        <w:tab/>
      </w:r>
      <w:r w:rsidRPr="00F45E80">
        <w:rPr>
          <w:rFonts w:ascii="Klinic Slab Book" w:hAnsi="Klinic Slab Book"/>
          <w:color w:val="003559"/>
        </w:rPr>
        <w:t>vyplnil</w:t>
      </w:r>
      <w:r w:rsidR="00DF46B6">
        <w:rPr>
          <w:rFonts w:ascii="Klinic Slab Book" w:hAnsi="Klinic Slab Book"/>
          <w:color w:val="003559"/>
        </w:rPr>
        <w:t>/a</w:t>
      </w: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>*) Pokud se účastník hlásí jako soukromá osoba a kurzovné si platí sám, vyplní svou adresu a místo IČO napíše své rodné číslo.</w:t>
      </w: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>_______________________________________________________________________</w:t>
      </w: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>Pokyny pro účastníky:</w:t>
      </w: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 xml:space="preserve">1. Přihlášku i dotazník zašlete na </w:t>
      </w:r>
      <w:proofErr w:type="spellStart"/>
      <w:r w:rsidRPr="00F45E80">
        <w:rPr>
          <w:rFonts w:ascii="Klinic Slab Book" w:hAnsi="Klinic Slab Book"/>
          <w:color w:val="003559"/>
        </w:rPr>
        <w:t>mejlovou</w:t>
      </w:r>
      <w:proofErr w:type="spellEnd"/>
      <w:r w:rsidRPr="00F45E80">
        <w:rPr>
          <w:rFonts w:ascii="Klinic Slab Book" w:hAnsi="Klinic Slab Book"/>
          <w:color w:val="003559"/>
        </w:rPr>
        <w:t xml:space="preserve"> adresu, účastníci budou evidování podle pořadí doručení.</w:t>
      </w: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>2. V případě vyčerpání kapacity kurzu vám nabídneme další termín.</w:t>
      </w: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>3. Na jednu přihlášku lze přihlásit i více účastníků.</w:t>
      </w: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>4. O přijetí přihlášky budete vyrozuměni a bude Vám sděleno číslo účtu pro zaslání účastnického poplatku ve výši 5.000 Kč (včetně DPH) a variabilní symbol platby.</w:t>
      </w: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>5. Platbu poukažte na náš účet nejpozději deset dnů před prvním setkáním v září.</w:t>
      </w: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>6. Při neúčasti účastnický poplatek nevracíme. Poplatek vrátíme pouze na základě písemného zrušení přihlášky zaslaného do deseti dnů před začátkem konání supervizních setkání.</w:t>
      </w: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>7. Potvrzení o úhradě a osvědčení o účasti obdrží účastníci na kurzu.</w:t>
      </w:r>
    </w:p>
    <w:p w:rsid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  <w:r w:rsidRPr="00F45E80">
        <w:rPr>
          <w:rFonts w:ascii="Klinic Slab Book" w:hAnsi="Klinic Slab Book"/>
          <w:color w:val="003559"/>
        </w:rPr>
        <w:t xml:space="preserve">8. Informace podá Klára Ježková, </w:t>
      </w:r>
      <w:hyperlink r:id="rId8" w:history="1">
        <w:r w:rsidRPr="0022378E">
          <w:rPr>
            <w:rStyle w:val="Hypertextovodkaz"/>
            <w:rFonts w:ascii="Klinic Slab Book" w:hAnsi="Klinic Slab Book"/>
          </w:rPr>
          <w:t>klara.jezkova@hest.cz</w:t>
        </w:r>
      </w:hyperlink>
    </w:p>
    <w:p w:rsid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</w:p>
    <w:p w:rsid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</w:p>
    <w:p w:rsidR="00DF46B6" w:rsidRDefault="00DF46B6" w:rsidP="00DF46B6">
      <w:pPr>
        <w:ind w:left="-993" w:right="-914"/>
        <w:rPr>
          <w:rFonts w:ascii="Klinic Slab Book" w:hAnsi="Klinic Slab Book"/>
          <w:color w:val="003559"/>
        </w:rPr>
      </w:pPr>
    </w:p>
    <w:p w:rsidR="00DF46B6" w:rsidRDefault="00DF46B6" w:rsidP="00DF46B6">
      <w:pPr>
        <w:ind w:left="-993" w:right="-914"/>
        <w:rPr>
          <w:rFonts w:ascii="Klinic Slab Book" w:hAnsi="Klinic Slab Book"/>
          <w:color w:val="003559"/>
        </w:rPr>
      </w:pPr>
    </w:p>
    <w:p w:rsidR="00DF46B6" w:rsidRDefault="00DF46B6" w:rsidP="00DF46B6">
      <w:pPr>
        <w:ind w:left="-993" w:right="-914"/>
        <w:rPr>
          <w:rFonts w:ascii="Klinic Slab Book" w:hAnsi="Klinic Slab Book"/>
          <w:color w:val="003559"/>
        </w:rPr>
      </w:pPr>
    </w:p>
    <w:p w:rsidR="00DF46B6" w:rsidRPr="00DF46B6" w:rsidRDefault="00DF46B6" w:rsidP="00DF46B6">
      <w:pPr>
        <w:ind w:left="-993" w:right="-914"/>
        <w:jc w:val="center"/>
        <w:rPr>
          <w:rFonts w:ascii="Klinic Slab Bold" w:hAnsi="Klinic Slab Bold"/>
          <w:color w:val="C7AE76"/>
          <w:sz w:val="28"/>
          <w:szCs w:val="28"/>
        </w:rPr>
      </w:pPr>
      <w:r w:rsidRPr="00DF46B6">
        <w:rPr>
          <w:rFonts w:ascii="Klinic Slab Bold" w:hAnsi="Klinic Slab Bold"/>
          <w:color w:val="C7AE76"/>
          <w:sz w:val="28"/>
          <w:szCs w:val="28"/>
        </w:rPr>
        <w:t>Dotazník motivace</w:t>
      </w:r>
    </w:p>
    <w:p w:rsidR="00DF46B6" w:rsidRPr="00DF46B6" w:rsidRDefault="00DF46B6" w:rsidP="00DF46B6">
      <w:pPr>
        <w:ind w:left="-993" w:right="-914"/>
        <w:rPr>
          <w:rFonts w:ascii="Klinic Slab Book" w:hAnsi="Klinic Slab Book"/>
          <w:color w:val="003559"/>
        </w:rPr>
      </w:pPr>
    </w:p>
    <w:p w:rsidR="00DF46B6" w:rsidRDefault="00DF46B6" w:rsidP="00DF46B6">
      <w:pPr>
        <w:ind w:left="-993" w:right="-914"/>
        <w:rPr>
          <w:rFonts w:ascii="Klinic Slab Book" w:hAnsi="Klinic Slab Book"/>
          <w:color w:val="003559"/>
        </w:rPr>
      </w:pPr>
    </w:p>
    <w:p w:rsidR="00DF46B6" w:rsidRDefault="00DF46B6" w:rsidP="00DF46B6">
      <w:pPr>
        <w:ind w:left="-993" w:right="-914"/>
        <w:rPr>
          <w:rFonts w:ascii="Klinic Slab Book" w:hAnsi="Klinic Slab Book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  <w:r w:rsidRPr="00CF0721">
        <w:rPr>
          <w:rFonts w:ascii="Klinic Slab Bold" w:hAnsi="Klinic Slab Bold"/>
          <w:color w:val="003559"/>
        </w:rPr>
        <w:t>Proč považuji supervizi za potřebnou pro svoji práci?</w:t>
      </w: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  <w:r w:rsidRPr="00CF0721">
        <w:rPr>
          <w:rFonts w:ascii="Klinic Slab Bold" w:hAnsi="Klinic Slab Bold"/>
          <w:color w:val="003559"/>
        </w:rPr>
        <w:t>Jak si představuji průběh supervize?</w:t>
      </w: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  <w:r w:rsidRPr="00CF0721">
        <w:rPr>
          <w:rFonts w:ascii="Klinic Slab Bold" w:hAnsi="Klinic Slab Bold"/>
          <w:color w:val="003559"/>
        </w:rPr>
        <w:t>Jaká témata bych chtěl/a na supervizi probírat?</w:t>
      </w: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  <w:r w:rsidRPr="00CF0721">
        <w:rPr>
          <w:rFonts w:ascii="Klinic Slab Bold" w:hAnsi="Klinic Slab Bold"/>
          <w:color w:val="003559"/>
        </w:rPr>
        <w:t>Z čeho mám obavy?</w:t>
      </w: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DF46B6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</w:p>
    <w:p w:rsidR="00F45E80" w:rsidRPr="00CF0721" w:rsidRDefault="00DF46B6" w:rsidP="00DF46B6">
      <w:pPr>
        <w:ind w:left="-993" w:right="-914"/>
        <w:rPr>
          <w:rFonts w:ascii="Klinic Slab Bold" w:hAnsi="Klinic Slab Bold"/>
          <w:color w:val="003559"/>
        </w:rPr>
      </w:pPr>
      <w:r w:rsidRPr="00CF0721">
        <w:rPr>
          <w:rFonts w:ascii="Klinic Slab Bold" w:hAnsi="Klinic Slab Bold"/>
          <w:color w:val="003559"/>
        </w:rPr>
        <w:t>Vyplnil/a:</w:t>
      </w:r>
    </w:p>
    <w:p w:rsidR="000C7465" w:rsidRDefault="000C7465" w:rsidP="00F45E80">
      <w:pPr>
        <w:ind w:left="-993" w:right="-914"/>
        <w:rPr>
          <w:rFonts w:ascii="Klinic Slab Book" w:hAnsi="Klinic Slab Book"/>
          <w:color w:val="003559"/>
        </w:rPr>
      </w:pPr>
    </w:p>
    <w:p w:rsidR="00F45E80" w:rsidRPr="00F45E80" w:rsidRDefault="00F45E80" w:rsidP="00F45E80">
      <w:pPr>
        <w:ind w:left="-993" w:right="-914"/>
        <w:rPr>
          <w:rFonts w:ascii="Klinic Slab Book" w:hAnsi="Klinic Slab Book"/>
          <w:color w:val="003559"/>
        </w:rPr>
      </w:pPr>
    </w:p>
    <w:sectPr w:rsidR="00F45E80" w:rsidRPr="00F45E80" w:rsidSect="00ED01A1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B9" w:rsidRDefault="00B867B9" w:rsidP="00847D20">
      <w:r>
        <w:separator/>
      </w:r>
    </w:p>
  </w:endnote>
  <w:endnote w:type="continuationSeparator" w:id="0">
    <w:p w:rsidR="00B867B9" w:rsidRDefault="00B867B9" w:rsidP="0084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linic Slab Bold">
    <w:panose1 w:val="00000000000000000000"/>
    <w:charset w:val="EE"/>
    <w:family w:val="auto"/>
    <w:pitch w:val="variable"/>
    <w:sig w:usb0="8000002F" w:usb1="5000004A" w:usb2="00000000" w:usb3="00000000" w:csb0="00000093" w:csb1="00000000"/>
  </w:font>
  <w:font w:name="Klinic Slab Book">
    <w:panose1 w:val="00000000000000000000"/>
    <w:charset w:val="EE"/>
    <w:family w:val="auto"/>
    <w:pitch w:val="variable"/>
    <w:sig w:usb0="8000002F" w:usb1="5000004A" w:usb2="00000000" w:usb3="00000000" w:csb0="00000093" w:csb1="00000000"/>
  </w:font>
  <w:font w:name="Klinic Slab Medium">
    <w:panose1 w:val="00000000000000000000"/>
    <w:charset w:val="EE"/>
    <w:family w:val="auto"/>
    <w:pitch w:val="variable"/>
    <w:sig w:usb0="8000002F" w:usb1="5000004A" w:usb2="00000000" w:usb3="00000000" w:csb0="00000093" w:csb1="00000000"/>
  </w:font>
  <w:font w:name="OpenSans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1B" w:rsidRDefault="00DF46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-162560</wp:posOffset>
              </wp:positionV>
              <wp:extent cx="6483985" cy="610870"/>
              <wp:effectExtent l="0" t="0" r="0" b="0"/>
              <wp:wrapThrough wrapText="bothSides">
                <wp:wrapPolygon edited="0">
                  <wp:start x="127" y="0"/>
                  <wp:lineTo x="127" y="20881"/>
                  <wp:lineTo x="21386" y="20881"/>
                  <wp:lineTo x="21386" y="0"/>
                  <wp:lineTo x="127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98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413F1B" w:rsidRPr="00292642" w:rsidRDefault="00413F1B" w:rsidP="00257581">
                          <w:pPr>
                            <w:pStyle w:val="Zkladnodstavec"/>
                            <w:spacing w:line="240" w:lineRule="auto"/>
                            <w:rPr>
                              <w:rFonts w:ascii="OpenSans-Light" w:hAnsi="OpenSans-Light" w:cs="OpenSans-Light"/>
                              <w:color w:val="002439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7.8pt;margin-top:-12.8pt;width:510.55pt;height:4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" filled="f" stroked="f">
              <v:path arrowok="t"/>
              <v:textbox>
                <w:txbxContent>
                  <w:p w:rsidR="00413F1B" w:rsidRPr="00292642" w:rsidRDefault="00413F1B" w:rsidP="00257581">
                    <w:pPr>
                      <w:pStyle w:val="Zkladnodstavec"/>
                      <w:spacing w:line="240" w:lineRule="auto"/>
                      <w:rPr>
                        <w:rFonts w:ascii="OpenSans-Light" w:hAnsi="OpenSans-Light" w:cs="OpenSans-Light"/>
                        <w:color w:val="002439"/>
                        <w:sz w:val="13"/>
                        <w:szCs w:val="13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B9" w:rsidRDefault="00B867B9" w:rsidP="00847D20">
      <w:r>
        <w:separator/>
      </w:r>
    </w:p>
  </w:footnote>
  <w:footnote w:type="continuationSeparator" w:id="0">
    <w:p w:rsidR="00B867B9" w:rsidRDefault="00B867B9" w:rsidP="00847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1B" w:rsidRDefault="00DF46B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-448945</wp:posOffset>
          </wp:positionV>
          <wp:extent cx="7546975" cy="10686415"/>
          <wp:effectExtent l="0" t="0" r="0" b="63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3F"/>
    <w:rsid w:val="000C18D1"/>
    <w:rsid w:val="000C7465"/>
    <w:rsid w:val="0013556C"/>
    <w:rsid w:val="00195532"/>
    <w:rsid w:val="001C6D8F"/>
    <w:rsid w:val="00257581"/>
    <w:rsid w:val="00292642"/>
    <w:rsid w:val="003D3E2F"/>
    <w:rsid w:val="00413F1B"/>
    <w:rsid w:val="00424748"/>
    <w:rsid w:val="0043408A"/>
    <w:rsid w:val="005B1976"/>
    <w:rsid w:val="00666A05"/>
    <w:rsid w:val="00766DBD"/>
    <w:rsid w:val="00847D20"/>
    <w:rsid w:val="0089054B"/>
    <w:rsid w:val="00963407"/>
    <w:rsid w:val="009E4E3F"/>
    <w:rsid w:val="00A95AAF"/>
    <w:rsid w:val="00B01B19"/>
    <w:rsid w:val="00B867B9"/>
    <w:rsid w:val="00BE7E7A"/>
    <w:rsid w:val="00CF0721"/>
    <w:rsid w:val="00DF46B6"/>
    <w:rsid w:val="00E8501A"/>
    <w:rsid w:val="00E90C6F"/>
    <w:rsid w:val="00ED01A1"/>
    <w:rsid w:val="00F4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F45E80"/>
    <w:pPr>
      <w:keepNext/>
      <w:tabs>
        <w:tab w:val="num" w:pos="360"/>
      </w:tabs>
      <w:suppressAutoHyphens/>
      <w:jc w:val="center"/>
      <w:outlineLvl w:val="3"/>
    </w:pPr>
    <w:rPr>
      <w:rFonts w:ascii="Times New Roman" w:eastAsia="Times New Roman" w:hAnsi="Times New Roman"/>
      <w:b/>
      <w:bCs/>
      <w:sz w:val="32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47D2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D20"/>
  </w:style>
  <w:style w:type="paragraph" w:styleId="Zpat">
    <w:name w:val="footer"/>
    <w:basedOn w:val="Normln"/>
    <w:link w:val="Zpat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D20"/>
  </w:style>
  <w:style w:type="paragraph" w:styleId="Textbubliny">
    <w:name w:val="Balloon Text"/>
    <w:basedOn w:val="Normln"/>
    <w:link w:val="TextbublinyChar"/>
    <w:uiPriority w:val="99"/>
    <w:semiHidden/>
    <w:unhideWhenUsed/>
    <w:rsid w:val="00847D2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7D20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47D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textovodkaz">
    <w:name w:val="Hyperlink"/>
    <w:rsid w:val="009E4E3F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rsid w:val="00F45E80"/>
    <w:rPr>
      <w:rFonts w:ascii="Times New Roman" w:eastAsia="Times New Roman" w:hAnsi="Times New Roman"/>
      <w:b/>
      <w:bCs/>
      <w:sz w:val="32"/>
      <w:lang w:eastAsia="zh-CN"/>
    </w:rPr>
  </w:style>
  <w:style w:type="paragraph" w:styleId="Zkladntext">
    <w:name w:val="Body Text"/>
    <w:basedOn w:val="Normln"/>
    <w:link w:val="ZkladntextChar"/>
    <w:rsid w:val="00F45E8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spacing w:before="12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F45E80"/>
    <w:rPr>
      <w:rFonts w:ascii="Times New Roman" w:eastAsia="Times New Roman" w:hAnsi="Times New Roman"/>
      <w:b/>
      <w:sz w:val="28"/>
      <w:lang w:eastAsia="zh-CN"/>
    </w:rPr>
  </w:style>
  <w:style w:type="paragraph" w:customStyle="1" w:styleId="Zkladntextodsazen31">
    <w:name w:val="Základní text odsazený 31"/>
    <w:basedOn w:val="Normln"/>
    <w:rsid w:val="00F45E80"/>
    <w:pPr>
      <w:tabs>
        <w:tab w:val="left" w:pos="284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ind w:left="993"/>
      <w:jc w:val="center"/>
    </w:pPr>
    <w:rPr>
      <w:rFonts w:ascii="Times New Roman" w:eastAsia="Times New Roman" w:hAnsi="Times New Roman"/>
      <w:i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F45E80"/>
    <w:pPr>
      <w:keepNext/>
      <w:tabs>
        <w:tab w:val="num" w:pos="360"/>
      </w:tabs>
      <w:suppressAutoHyphens/>
      <w:jc w:val="center"/>
      <w:outlineLvl w:val="3"/>
    </w:pPr>
    <w:rPr>
      <w:rFonts w:ascii="Times New Roman" w:eastAsia="Times New Roman" w:hAnsi="Times New Roman"/>
      <w:b/>
      <w:bCs/>
      <w:sz w:val="32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47D2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D20"/>
  </w:style>
  <w:style w:type="paragraph" w:styleId="Zpat">
    <w:name w:val="footer"/>
    <w:basedOn w:val="Normln"/>
    <w:link w:val="Zpat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D20"/>
  </w:style>
  <w:style w:type="paragraph" w:styleId="Textbubliny">
    <w:name w:val="Balloon Text"/>
    <w:basedOn w:val="Normln"/>
    <w:link w:val="TextbublinyChar"/>
    <w:uiPriority w:val="99"/>
    <w:semiHidden/>
    <w:unhideWhenUsed/>
    <w:rsid w:val="00847D2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7D20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47D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textovodkaz">
    <w:name w:val="Hyperlink"/>
    <w:rsid w:val="009E4E3F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rsid w:val="00F45E80"/>
    <w:rPr>
      <w:rFonts w:ascii="Times New Roman" w:eastAsia="Times New Roman" w:hAnsi="Times New Roman"/>
      <w:b/>
      <w:bCs/>
      <w:sz w:val="32"/>
      <w:lang w:eastAsia="zh-CN"/>
    </w:rPr>
  </w:style>
  <w:style w:type="paragraph" w:styleId="Zkladntext">
    <w:name w:val="Body Text"/>
    <w:basedOn w:val="Normln"/>
    <w:link w:val="ZkladntextChar"/>
    <w:rsid w:val="00F45E8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spacing w:before="12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F45E80"/>
    <w:rPr>
      <w:rFonts w:ascii="Times New Roman" w:eastAsia="Times New Roman" w:hAnsi="Times New Roman"/>
      <w:b/>
      <w:sz w:val="28"/>
      <w:lang w:eastAsia="zh-CN"/>
    </w:rPr>
  </w:style>
  <w:style w:type="paragraph" w:customStyle="1" w:styleId="Zkladntextodsazen31">
    <w:name w:val="Základní text odsazený 31"/>
    <w:basedOn w:val="Normln"/>
    <w:rsid w:val="00F45E80"/>
    <w:pPr>
      <w:tabs>
        <w:tab w:val="left" w:pos="284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ind w:left="993"/>
      <w:jc w:val="center"/>
    </w:pPr>
    <w:rPr>
      <w:rFonts w:ascii="Times New Roman" w:eastAsia="Times New Roman" w:hAnsi="Times New Roman"/>
      <w:i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jezkova@hes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ESTIA\Vizu&#225;ln&#237;%20styl_HESTIA\Nov&#253;%20n&#225;zev_HESTIA_Centrum%20pro%20dobrovolnictv&#237;_dopln&#283;n&#237;_2016\Hlavi&#269;kov&#253;%20pap&#237;r_cel&#253;%20n&#225;zev\hl_pap_sablona_HESTI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hl_pap_sablona_HESTIA</Template>
  <TotalTime>1</TotalTime>
  <Pages>3</Pages>
  <Words>465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Sans&amp;Serif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Medalova</dc:creator>
  <cp:lastModifiedBy>Lenka Medalova</cp:lastModifiedBy>
  <cp:revision>2</cp:revision>
  <dcterms:created xsi:type="dcterms:W3CDTF">2016-07-26T15:05:00Z</dcterms:created>
  <dcterms:modified xsi:type="dcterms:W3CDTF">2016-07-26T15:05:00Z</dcterms:modified>
</cp:coreProperties>
</file>